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50" w:rsidRDefault="00751450" w:rsidP="006333CF">
      <w:pPr>
        <w:spacing w:after="80" w:line="240" w:lineRule="auto"/>
        <w:rPr>
          <w:b/>
          <w:lang w:val="es-ES_tradnl"/>
        </w:rPr>
      </w:pPr>
      <w:r w:rsidRPr="00C731F2">
        <w:rPr>
          <w:noProof/>
          <w:lang w:val="es-CO"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style="width:194.25pt;height:56.25pt;visibility:visible">
            <v:imagedata r:id="rId6" o:title=""/>
          </v:shape>
        </w:pict>
      </w:r>
    </w:p>
    <w:p w:rsidR="00751450" w:rsidRDefault="00751450" w:rsidP="00D652EA">
      <w:pPr>
        <w:spacing w:after="80" w:line="240" w:lineRule="auto"/>
        <w:jc w:val="center"/>
        <w:rPr>
          <w:b/>
          <w:lang w:val="es-ES_tradnl"/>
        </w:rPr>
      </w:pPr>
    </w:p>
    <w:p w:rsidR="00751450" w:rsidRPr="006333CF" w:rsidRDefault="00751450" w:rsidP="00D652EA">
      <w:pPr>
        <w:spacing w:after="80" w:line="240" w:lineRule="auto"/>
        <w:jc w:val="center"/>
        <w:rPr>
          <w:b/>
          <w:lang w:val="es-ES_tradnl"/>
        </w:rPr>
      </w:pPr>
      <w:r w:rsidRPr="006333CF">
        <w:rPr>
          <w:b/>
          <w:lang w:val="es-ES_tradnl"/>
        </w:rPr>
        <w:t>DECLARACIÓN DE AUTORÍA</w:t>
      </w:r>
    </w:p>
    <w:p w:rsidR="00751450" w:rsidRPr="006333CF" w:rsidRDefault="00751450" w:rsidP="00D652EA">
      <w:pPr>
        <w:spacing w:after="80" w:line="240" w:lineRule="auto"/>
        <w:jc w:val="both"/>
        <w:rPr>
          <w:b/>
          <w:lang w:val="es-ES_tradnl"/>
        </w:rPr>
      </w:pPr>
    </w:p>
    <w:p w:rsidR="00751450" w:rsidRPr="006333CF" w:rsidRDefault="00751450" w:rsidP="00D652EA">
      <w:pPr>
        <w:spacing w:after="80" w:line="240" w:lineRule="auto"/>
        <w:jc w:val="both"/>
        <w:rPr>
          <w:b/>
          <w:lang w:val="es-ES_tradnl"/>
        </w:rPr>
      </w:pPr>
      <w:r w:rsidRPr="006333CF">
        <w:rPr>
          <w:b/>
          <w:lang w:val="es-ES_tradnl"/>
        </w:rPr>
        <w:t xml:space="preserve">Al Consejo Editorial de </w:t>
      </w:r>
      <w:smartTag w:uri="urn:schemas-microsoft-com:office:smarttags" w:element="PersonName">
        <w:smartTagPr>
          <w:attr w:name="ProductID" w:val="la Revista"/>
        </w:smartTagPr>
        <w:r w:rsidRPr="006333CF">
          <w:rPr>
            <w:b/>
            <w:lang w:val="es-ES_tradnl"/>
          </w:rPr>
          <w:t xml:space="preserve">la </w:t>
        </w:r>
        <w:r w:rsidRPr="006333CF">
          <w:rPr>
            <w:b/>
            <w:i/>
            <w:lang w:val="es-ES_tradnl"/>
          </w:rPr>
          <w:t>Revista</w:t>
        </w:r>
      </w:smartTag>
      <w:r>
        <w:rPr>
          <w:b/>
          <w:i/>
          <w:lang w:val="es-ES_tradnl"/>
        </w:rPr>
        <w:t xml:space="preserve"> </w:t>
      </w:r>
      <w:r w:rsidRPr="006333CF">
        <w:rPr>
          <w:b/>
          <w:i/>
          <w:lang w:val="es-ES_tradnl"/>
        </w:rPr>
        <w:t>de</w:t>
      </w:r>
      <w:r>
        <w:rPr>
          <w:b/>
          <w:i/>
          <w:lang w:val="es-ES_tradnl"/>
        </w:rPr>
        <w:t xml:space="preserve"> </w:t>
      </w:r>
      <w:r w:rsidRPr="006333CF">
        <w:rPr>
          <w:b/>
          <w:i/>
          <w:lang w:val="es-ES_tradnl"/>
        </w:rPr>
        <w:t>Información Científica:</w:t>
      </w:r>
    </w:p>
    <w:p w:rsidR="00751450" w:rsidRPr="006333CF" w:rsidRDefault="00751450" w:rsidP="00D652EA">
      <w:pPr>
        <w:spacing w:after="80" w:line="240" w:lineRule="auto"/>
        <w:ind w:left="270" w:hanging="270"/>
        <w:jc w:val="both"/>
        <w:rPr>
          <w:rFonts w:cs="MS Shell Dlg"/>
          <w:lang w:val="es-ES_tradnl"/>
        </w:rPr>
      </w:pPr>
    </w:p>
    <w:p w:rsidR="00751450" w:rsidRPr="006333CF" w:rsidRDefault="00751450" w:rsidP="00D652EA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  <w:r w:rsidRPr="006333CF">
        <w:rPr>
          <w:rFonts w:cs="MS Shell Dlg"/>
          <w:lang w:val="es-ES_tradnl"/>
        </w:rPr>
        <w:t xml:space="preserve">Los autores del </w:t>
      </w:r>
      <w:r>
        <w:rPr>
          <w:rFonts w:cs="MS Shell Dlg"/>
          <w:lang w:val="es-ES_tradnl"/>
        </w:rPr>
        <w:t xml:space="preserve">artículo </w:t>
      </w:r>
      <w:r w:rsidRPr="006333CF">
        <w:rPr>
          <w:rFonts w:cs="MS Shell Dlg"/>
          <w:lang w:val="es-ES_tradnl"/>
        </w:rPr>
        <w:t>titulado _</w:t>
      </w:r>
      <w:r w:rsidRPr="006333CF">
        <w:rPr>
          <w:rFonts w:cs="MS Shell Dlg"/>
          <w:b/>
          <w:lang w:val="es-ES_tradnl"/>
        </w:rPr>
        <w:t>_______________________________________________________</w:t>
      </w:r>
    </w:p>
    <w:p w:rsidR="00751450" w:rsidRPr="006333CF" w:rsidRDefault="00751450" w:rsidP="00D652EA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  <w:r w:rsidRPr="006333CF">
        <w:rPr>
          <w:rFonts w:cs="MS Shell Dlg"/>
          <w:lang w:val="es-ES_tradnl"/>
        </w:rPr>
        <w:t>_</w:t>
      </w:r>
      <w:r w:rsidRPr="006333CF">
        <w:rPr>
          <w:rFonts w:cs="MS Shell Dlg"/>
          <w:b/>
          <w:lang w:val="es-ES_tradnl"/>
        </w:rPr>
        <w:t>_________________________________________________________________________________</w:t>
      </w:r>
    </w:p>
    <w:p w:rsidR="00751450" w:rsidRPr="006333CF" w:rsidRDefault="00751450" w:rsidP="00D652EA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  <w:r w:rsidRPr="006333CF">
        <w:rPr>
          <w:rFonts w:cs="MS Shell Dlg"/>
          <w:lang w:val="es-ES_tradnl"/>
        </w:rPr>
        <w:t>_</w:t>
      </w:r>
      <w:r w:rsidRPr="006333CF">
        <w:rPr>
          <w:rFonts w:cs="MS Shell Dlg"/>
          <w:b/>
          <w:lang w:val="es-ES_tradnl"/>
        </w:rPr>
        <w:t>_________________________________________________________________________________</w:t>
      </w:r>
    </w:p>
    <w:p w:rsidR="00751450" w:rsidRPr="006333CF" w:rsidRDefault="00751450" w:rsidP="00D652EA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</w:p>
    <w:p w:rsidR="00751450" w:rsidRPr="006333CF" w:rsidRDefault="00751450" w:rsidP="00D652EA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  <w:r w:rsidRPr="006333CF">
        <w:rPr>
          <w:rFonts w:cs="MS Shell Dlg"/>
          <w:b/>
          <w:lang w:val="es-ES_tradnl"/>
        </w:rPr>
        <w:t>Declaramos que:</w:t>
      </w:r>
    </w:p>
    <w:p w:rsidR="00751450" w:rsidRPr="006333CF" w:rsidRDefault="00751450" w:rsidP="00D652EA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</w:p>
    <w:p w:rsidR="00751450" w:rsidRPr="006333CF" w:rsidRDefault="00751450" w:rsidP="00D652EA">
      <w:pPr>
        <w:spacing w:after="24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MS Shell Dlg"/>
          <w:lang w:val="es-ES_tradnl"/>
        </w:rPr>
        <w:t>a) Ha</w:t>
      </w:r>
      <w:r w:rsidRPr="006333CF">
        <w:rPr>
          <w:rFonts w:cs="Arial"/>
          <w:lang w:val="es-ES"/>
        </w:rPr>
        <w:t xml:space="preserve"> sido leído y aprobado en todas sus partes por todos los autores.</w:t>
      </w:r>
    </w:p>
    <w:p w:rsidR="00751450" w:rsidRPr="006333CF" w:rsidRDefault="00751450" w:rsidP="00D652EA">
      <w:pPr>
        <w:spacing w:after="24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MS Shell Dlg"/>
          <w:lang w:val="es-ES"/>
        </w:rPr>
        <w:t>b) N</w:t>
      </w:r>
      <w:r w:rsidRPr="006333CF">
        <w:rPr>
          <w:rFonts w:cs="Arial"/>
          <w:lang w:val="es-ES"/>
        </w:rPr>
        <w:t>inguna de sus partes se ha publicado con anterioridad (</w:t>
      </w:r>
      <w:r>
        <w:rPr>
          <w:rFonts w:cs="Arial"/>
          <w:lang w:val="es-ES"/>
        </w:rPr>
        <w:t xml:space="preserve">excepto en forma de resúmenes, póster, </w:t>
      </w:r>
      <w:r w:rsidRPr="006333CF">
        <w:rPr>
          <w:rFonts w:cs="Arial"/>
          <w:lang w:val="es-ES"/>
        </w:rPr>
        <w:t xml:space="preserve">notas de prensa), y no se someterá a la consideración de otro medio para su publicación sin el conocimiento previo de </w:t>
      </w:r>
      <w:smartTag w:uri="urn:schemas-microsoft-com:office:smarttags" w:element="PersonName">
        <w:smartTagPr>
          <w:attr w:name="ProductID" w:val="la Revista"/>
        </w:smartTagPr>
        <w:r w:rsidRPr="006333CF">
          <w:rPr>
            <w:rFonts w:cs="Arial"/>
            <w:lang w:val="es-ES"/>
          </w:rPr>
          <w:t xml:space="preserve">la </w:t>
        </w:r>
        <w:r w:rsidRPr="00F12691">
          <w:rPr>
            <w:rFonts w:cs="Arial"/>
            <w:b/>
            <w:i/>
            <w:lang w:val="es-ES"/>
          </w:rPr>
          <w:t>Revista</w:t>
        </w:r>
      </w:smartTag>
      <w:r>
        <w:rPr>
          <w:rFonts w:cs="Arial"/>
          <w:b/>
          <w:i/>
          <w:lang w:val="es-ES"/>
        </w:rPr>
        <w:t xml:space="preserve"> </w:t>
      </w:r>
      <w:r w:rsidRPr="00F12691">
        <w:rPr>
          <w:rFonts w:cs="Arial"/>
          <w:b/>
          <w:i/>
          <w:lang w:val="es-ES"/>
        </w:rPr>
        <w:t>de</w:t>
      </w:r>
      <w:r>
        <w:rPr>
          <w:rFonts w:cs="Arial"/>
          <w:b/>
          <w:i/>
          <w:lang w:val="es-ES"/>
        </w:rPr>
        <w:t xml:space="preserve"> </w:t>
      </w:r>
      <w:r w:rsidRPr="00F12691">
        <w:rPr>
          <w:rFonts w:cs="Arial"/>
          <w:b/>
          <w:i/>
          <w:lang w:val="es-ES"/>
        </w:rPr>
        <w:t>Información Científica</w:t>
      </w:r>
      <w:r w:rsidRPr="006333CF">
        <w:rPr>
          <w:rFonts w:cs="Arial"/>
          <w:lang w:val="es-ES"/>
        </w:rPr>
        <w:t>.</w:t>
      </w:r>
    </w:p>
    <w:p w:rsidR="00751450" w:rsidRPr="006333CF" w:rsidRDefault="00751450" w:rsidP="00D652EA">
      <w:pPr>
        <w:spacing w:after="24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Arial"/>
          <w:lang w:val="es-ES"/>
        </w:rPr>
        <w:t>c) Damos fe de la originalidad, validez y legitimidad de los datos y su interpretación.</w:t>
      </w:r>
    </w:p>
    <w:p w:rsidR="00751450" w:rsidRDefault="00751450" w:rsidP="00D652EA">
      <w:pPr>
        <w:spacing w:after="240" w:line="240" w:lineRule="auto"/>
        <w:ind w:left="274" w:hanging="274"/>
        <w:rPr>
          <w:lang w:val="es-ES"/>
        </w:rPr>
      </w:pPr>
      <w:r w:rsidRPr="006333CF">
        <w:rPr>
          <w:rFonts w:cs="MS Shell Dlg"/>
          <w:lang w:val="es-ES"/>
        </w:rPr>
        <w:t>d</w:t>
      </w:r>
      <w:r w:rsidRPr="006333CF">
        <w:rPr>
          <w:rFonts w:cs="MS Shell Dlg"/>
          <w:lang w:val="es-ES_tradnl"/>
        </w:rPr>
        <w:t xml:space="preserve">) </w:t>
      </w:r>
      <w:r w:rsidRPr="006333CF">
        <w:rPr>
          <w:lang w:val="es-ES"/>
        </w:rPr>
        <w:t>Una vez aceptado el original, los autores transf</w:t>
      </w:r>
      <w:r>
        <w:rPr>
          <w:lang w:val="es-ES"/>
        </w:rPr>
        <w:t>erimos</w:t>
      </w:r>
      <w:r w:rsidRPr="006333CF">
        <w:rPr>
          <w:lang w:val="es-ES"/>
        </w:rPr>
        <w:t xml:space="preserve"> los derechos a la editorial</w:t>
      </w:r>
      <w:r>
        <w:rPr>
          <w:lang w:val="es-ES"/>
        </w:rPr>
        <w:t xml:space="preserve"> CC (BY-NC-SA)</w:t>
      </w:r>
      <w:bookmarkStart w:id="0" w:name="_GoBack"/>
      <w:bookmarkEnd w:id="0"/>
      <w:r>
        <w:rPr>
          <w:lang w:val="es-ES"/>
        </w:rPr>
        <w:t>.</w:t>
      </w:r>
    </w:p>
    <w:p w:rsidR="00751450" w:rsidRPr="006333CF" w:rsidRDefault="00751450" w:rsidP="00D652EA">
      <w:pPr>
        <w:spacing w:after="240" w:line="240" w:lineRule="auto"/>
        <w:ind w:left="274" w:hanging="274"/>
        <w:rPr>
          <w:lang w:val="es-ES"/>
        </w:rPr>
      </w:pPr>
    </w:p>
    <w:p w:rsidR="00751450" w:rsidRPr="006333CF" w:rsidRDefault="00751450" w:rsidP="00D652EA">
      <w:pPr>
        <w:spacing w:after="80" w:line="240" w:lineRule="auto"/>
        <w:jc w:val="both"/>
        <w:rPr>
          <w:rFonts w:cs="MS Shell Dlg"/>
          <w:b/>
          <w:lang w:val="es-ES"/>
        </w:rPr>
      </w:pPr>
      <w:r w:rsidRPr="006333CF">
        <w:rPr>
          <w:rFonts w:cs="MS Shell Dlg"/>
          <w:b/>
          <w:lang w:val="es-ES"/>
        </w:rPr>
        <w:t>Por todo ello, firmamos:</w:t>
      </w:r>
    </w:p>
    <w:p w:rsidR="00751450" w:rsidRPr="006333CF" w:rsidRDefault="00751450" w:rsidP="00D652EA">
      <w:pPr>
        <w:spacing w:after="80" w:line="240" w:lineRule="auto"/>
        <w:jc w:val="both"/>
        <w:rPr>
          <w:rFonts w:cs="MS Shell Dlg"/>
          <w:b/>
          <w:lang w:val="es-ES"/>
        </w:rPr>
      </w:pPr>
    </w:p>
    <w:p w:rsidR="00751450" w:rsidRDefault="00751450" w:rsidP="00EE7261">
      <w:pPr>
        <w:spacing w:after="80" w:line="240" w:lineRule="auto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Nombre(s) y apellidos: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 xml:space="preserve">                                         Código ORCID</w:t>
      </w:r>
      <w:r w:rsidRPr="006333CF">
        <w:rPr>
          <w:rFonts w:cs="MS Shell Dlg"/>
          <w:lang w:val="es-ES_tradnl"/>
        </w:rPr>
        <w:tab/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 xml:space="preserve">                </w:t>
      </w:r>
      <w:r w:rsidRPr="006333CF">
        <w:rPr>
          <w:rFonts w:cs="MS Shell Dlg"/>
          <w:lang w:val="es-ES_tradnl"/>
        </w:rPr>
        <w:t>Firma:</w:t>
      </w:r>
    </w:p>
    <w:p w:rsidR="00751450" w:rsidRPr="006333CF" w:rsidRDefault="00751450" w:rsidP="00EE7261">
      <w:pPr>
        <w:spacing w:after="80" w:line="240" w:lineRule="auto"/>
        <w:rPr>
          <w:rFonts w:cs="MS Shell Dlg"/>
          <w:lang w:val="es-ES_tradnl"/>
        </w:rPr>
      </w:pPr>
    </w:p>
    <w:p w:rsidR="00751450" w:rsidRPr="006333CF" w:rsidRDefault="00751450" w:rsidP="00D652EA">
      <w:pPr>
        <w:spacing w:after="80" w:line="240" w:lineRule="auto"/>
        <w:jc w:val="both"/>
        <w:rPr>
          <w:rFonts w:cs="MS Shell Dlg"/>
          <w:lang w:val="es-ES_tradnl"/>
        </w:rPr>
      </w:pPr>
      <w:r>
        <w:rPr>
          <w:rFonts w:cs="MS Shell Dlg"/>
          <w:lang w:val="es-ES_tradnl"/>
        </w:rPr>
        <w:t xml:space="preserve">__________________________________        </w:t>
      </w:r>
      <w:r w:rsidRPr="006333CF">
        <w:rPr>
          <w:rFonts w:cs="MS Shell Dlg"/>
          <w:lang w:val="es-ES_tradnl"/>
        </w:rPr>
        <w:t>___________</w:t>
      </w:r>
      <w:r>
        <w:rPr>
          <w:rFonts w:cs="MS Shell Dlg"/>
          <w:lang w:val="es-ES_tradnl"/>
        </w:rPr>
        <w:t>_</w:t>
      </w:r>
      <w:r w:rsidRPr="006333CF">
        <w:rPr>
          <w:rFonts w:cs="MS Shell Dlg"/>
          <w:lang w:val="es-ES_tradnl"/>
        </w:rPr>
        <w:t>__</w:t>
      </w:r>
      <w:r>
        <w:rPr>
          <w:rFonts w:cs="MS Shell Dlg"/>
          <w:lang w:val="es-ES_tradnl"/>
        </w:rPr>
        <w:t>__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 xml:space="preserve">      </w:t>
      </w:r>
      <w:r w:rsidRPr="006333CF">
        <w:rPr>
          <w:rFonts w:cs="MS Shell Dlg"/>
          <w:lang w:val="es-ES_tradnl"/>
        </w:rPr>
        <w:t>_________________</w:t>
      </w:r>
      <w:r>
        <w:rPr>
          <w:rFonts w:cs="MS Shell Dlg"/>
          <w:lang w:val="es-ES_tradnl"/>
        </w:rPr>
        <w:t>_</w:t>
      </w:r>
    </w:p>
    <w:p w:rsidR="00751450" w:rsidRPr="006333CF" w:rsidRDefault="00751450" w:rsidP="00D652EA">
      <w:pPr>
        <w:spacing w:after="80" w:line="240" w:lineRule="auto"/>
        <w:jc w:val="both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__</w:t>
      </w:r>
      <w:r>
        <w:rPr>
          <w:rFonts w:cs="MS Shell Dlg"/>
          <w:lang w:val="es-ES_tradnl"/>
        </w:rPr>
        <w:t>_______________________________</w:t>
      </w:r>
      <w:r w:rsidRPr="006333CF">
        <w:rPr>
          <w:rFonts w:cs="MS Shell Dlg"/>
          <w:lang w:val="es-ES_tradnl"/>
        </w:rPr>
        <w:t>_</w:t>
      </w:r>
      <w:r>
        <w:rPr>
          <w:rFonts w:cs="MS Shell Dlg"/>
          <w:lang w:val="es-ES_tradnl"/>
        </w:rPr>
        <w:t xml:space="preserve">        ________________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 xml:space="preserve">      </w:t>
      </w:r>
      <w:r w:rsidRPr="006333CF">
        <w:rPr>
          <w:rFonts w:cs="MS Shell Dlg"/>
          <w:lang w:val="es-ES_tradnl"/>
        </w:rPr>
        <w:t>__________________</w:t>
      </w:r>
    </w:p>
    <w:p w:rsidR="00751450" w:rsidRPr="006333CF" w:rsidRDefault="00751450" w:rsidP="00D652EA">
      <w:pPr>
        <w:spacing w:after="80" w:line="240" w:lineRule="auto"/>
        <w:jc w:val="both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__________________________________</w:t>
      </w:r>
      <w:r>
        <w:rPr>
          <w:rFonts w:cs="MS Shell Dlg"/>
          <w:lang w:val="es-ES_tradnl"/>
        </w:rPr>
        <w:t xml:space="preserve">        ________________                __________________</w:t>
      </w:r>
    </w:p>
    <w:p w:rsidR="00751450" w:rsidRPr="006333CF" w:rsidRDefault="00751450" w:rsidP="00D652EA">
      <w:pPr>
        <w:spacing w:after="80" w:line="240" w:lineRule="auto"/>
        <w:jc w:val="both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__________________________________</w:t>
      </w:r>
      <w:r>
        <w:rPr>
          <w:rFonts w:cs="MS Shell Dlg"/>
          <w:lang w:val="es-ES_tradnl"/>
        </w:rPr>
        <w:t xml:space="preserve">        </w:t>
      </w:r>
      <w:r w:rsidRPr="006333CF">
        <w:rPr>
          <w:rFonts w:cs="MS Shell Dlg"/>
          <w:lang w:val="es-ES_tradnl"/>
        </w:rPr>
        <w:t>_____________</w:t>
      </w:r>
      <w:r>
        <w:rPr>
          <w:rFonts w:cs="MS Shell Dlg"/>
          <w:lang w:val="es-ES_tradnl"/>
        </w:rPr>
        <w:t>__</w:t>
      </w:r>
      <w:r w:rsidRPr="006333CF">
        <w:rPr>
          <w:rFonts w:cs="MS Shell Dlg"/>
          <w:lang w:val="es-ES_tradnl"/>
        </w:rPr>
        <w:t>_</w:t>
      </w:r>
      <w:r>
        <w:rPr>
          <w:rFonts w:cs="MS Shell Dlg"/>
          <w:lang w:val="es-ES_tradnl"/>
        </w:rPr>
        <w:t xml:space="preserve">                __________________</w:t>
      </w:r>
    </w:p>
    <w:p w:rsidR="00751450" w:rsidRPr="006333CF" w:rsidRDefault="00751450" w:rsidP="00D652EA">
      <w:pPr>
        <w:spacing w:after="80" w:line="240" w:lineRule="auto"/>
        <w:jc w:val="both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__________________________________</w:t>
      </w:r>
      <w:r>
        <w:rPr>
          <w:rFonts w:cs="MS Shell Dlg"/>
          <w:lang w:val="es-ES_tradnl"/>
        </w:rPr>
        <w:t xml:space="preserve">        </w:t>
      </w:r>
      <w:r w:rsidRPr="006333CF">
        <w:rPr>
          <w:rFonts w:cs="MS Shell Dlg"/>
          <w:lang w:val="es-ES_tradnl"/>
        </w:rPr>
        <w:t>_____________</w:t>
      </w:r>
      <w:r>
        <w:rPr>
          <w:rFonts w:cs="MS Shell Dlg"/>
          <w:lang w:val="es-ES_tradnl"/>
        </w:rPr>
        <w:t>__</w:t>
      </w:r>
      <w:r w:rsidRPr="006333CF">
        <w:rPr>
          <w:rFonts w:cs="MS Shell Dlg"/>
          <w:lang w:val="es-ES_tradnl"/>
        </w:rPr>
        <w:t>_</w:t>
      </w:r>
      <w:r>
        <w:rPr>
          <w:rFonts w:cs="MS Shell Dlg"/>
          <w:lang w:val="es-ES_tradnl"/>
        </w:rPr>
        <w:t xml:space="preserve">                __________________</w:t>
      </w:r>
    </w:p>
    <w:p w:rsidR="00751450" w:rsidRPr="006333CF" w:rsidRDefault="00751450" w:rsidP="00EE7261">
      <w:pPr>
        <w:spacing w:after="80" w:line="240" w:lineRule="auto"/>
        <w:jc w:val="both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ab/>
      </w:r>
      <w:r w:rsidRPr="006333CF">
        <w:rPr>
          <w:rFonts w:cs="MS Shell Dlg"/>
          <w:lang w:val="es-ES_tradnl"/>
        </w:rPr>
        <w:tab/>
      </w:r>
    </w:p>
    <w:p w:rsidR="00751450" w:rsidRPr="006333CF" w:rsidRDefault="00751450" w:rsidP="00D652EA">
      <w:pPr>
        <w:spacing w:after="80" w:line="240" w:lineRule="auto"/>
        <w:jc w:val="both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br/>
        <w:t xml:space="preserve">Dado a los ____ días del mes de ______________ de 201___. </w:t>
      </w:r>
    </w:p>
    <w:p w:rsidR="00751450" w:rsidRPr="006333CF" w:rsidRDefault="00751450" w:rsidP="00D652EA">
      <w:pPr>
        <w:spacing w:after="80" w:line="240" w:lineRule="auto"/>
        <w:jc w:val="both"/>
        <w:rPr>
          <w:rFonts w:cs="MS Shell Dlg"/>
          <w:lang w:val="es-ES_tradnl"/>
        </w:rPr>
      </w:pPr>
    </w:p>
    <w:p w:rsidR="00751450" w:rsidRPr="006333CF" w:rsidRDefault="00751450" w:rsidP="00D652EA">
      <w:pPr>
        <w:spacing w:after="80" w:line="240" w:lineRule="auto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Nombre(s) y apellidos del autor de principal: _________________________________________</w:t>
      </w:r>
    </w:p>
    <w:p w:rsidR="00751450" w:rsidRPr="006333CF" w:rsidRDefault="00751450" w:rsidP="00D652EA">
      <w:pPr>
        <w:spacing w:after="80" w:line="240" w:lineRule="auto"/>
        <w:rPr>
          <w:rFonts w:cs="MS Shell Dlg"/>
          <w:lang w:val="es-ES_tradnl"/>
        </w:rPr>
      </w:pPr>
    </w:p>
    <w:p w:rsidR="00751450" w:rsidRPr="00270540" w:rsidRDefault="00751450" w:rsidP="00EE7261">
      <w:pPr>
        <w:spacing w:after="80" w:line="240" w:lineRule="auto"/>
        <w:jc w:val="both"/>
        <w:rPr>
          <w:color w:val="FF0000"/>
        </w:rPr>
      </w:pPr>
      <w:r w:rsidRPr="006333CF">
        <w:rPr>
          <w:rFonts w:cs="MS Shell Dlg"/>
          <w:lang w:val="es-ES_tradnl"/>
        </w:rPr>
        <w:t>Firma: ___________________</w:t>
      </w:r>
    </w:p>
    <w:sectPr w:rsidR="00751450" w:rsidRPr="00270540" w:rsidSect="008B5D34">
      <w:pgSz w:w="12240" w:h="15840" w:code="1"/>
      <w:pgMar w:top="993" w:right="1440" w:bottom="851" w:left="1440" w:header="5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50" w:rsidRDefault="00751450" w:rsidP="006709A9">
      <w:pPr>
        <w:spacing w:after="0" w:line="240" w:lineRule="auto"/>
      </w:pPr>
      <w:r>
        <w:separator/>
      </w:r>
    </w:p>
  </w:endnote>
  <w:endnote w:type="continuationSeparator" w:id="1">
    <w:p w:rsidR="00751450" w:rsidRDefault="00751450" w:rsidP="0067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50" w:rsidRDefault="00751450" w:rsidP="006709A9">
      <w:pPr>
        <w:spacing w:after="0" w:line="240" w:lineRule="auto"/>
      </w:pPr>
      <w:r>
        <w:separator/>
      </w:r>
    </w:p>
  </w:footnote>
  <w:footnote w:type="continuationSeparator" w:id="1">
    <w:p w:rsidR="00751450" w:rsidRDefault="00751450" w:rsidP="00670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2EA"/>
    <w:rsid w:val="00157CC1"/>
    <w:rsid w:val="00197358"/>
    <w:rsid w:val="00270540"/>
    <w:rsid w:val="0028275F"/>
    <w:rsid w:val="002F5277"/>
    <w:rsid w:val="00371403"/>
    <w:rsid w:val="00495FA0"/>
    <w:rsid w:val="00535A06"/>
    <w:rsid w:val="005A11C9"/>
    <w:rsid w:val="006333CF"/>
    <w:rsid w:val="006709A9"/>
    <w:rsid w:val="00744D22"/>
    <w:rsid w:val="00751450"/>
    <w:rsid w:val="008936BE"/>
    <w:rsid w:val="008B5D34"/>
    <w:rsid w:val="00937E10"/>
    <w:rsid w:val="00BC6E5E"/>
    <w:rsid w:val="00BD1BDA"/>
    <w:rsid w:val="00C155BC"/>
    <w:rsid w:val="00C61115"/>
    <w:rsid w:val="00C731F2"/>
    <w:rsid w:val="00CE17A4"/>
    <w:rsid w:val="00D652EA"/>
    <w:rsid w:val="00E1285C"/>
    <w:rsid w:val="00EE7261"/>
    <w:rsid w:val="00EF65F9"/>
    <w:rsid w:val="00F12691"/>
    <w:rsid w:val="00FD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E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2EA"/>
    <w:pPr>
      <w:tabs>
        <w:tab w:val="center" w:pos="4680"/>
        <w:tab w:val="right" w:pos="9360"/>
      </w:tabs>
    </w:pPr>
    <w:rPr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52EA"/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rsid w:val="006333C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33CF"/>
    <w:rPr>
      <w:rFonts w:ascii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251</Words>
  <Characters>1384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</dc:creator>
  <cp:keywords/>
  <dc:description/>
  <cp:lastModifiedBy>AmSavS</cp:lastModifiedBy>
  <cp:revision>12</cp:revision>
  <dcterms:created xsi:type="dcterms:W3CDTF">2014-01-06T14:57:00Z</dcterms:created>
  <dcterms:modified xsi:type="dcterms:W3CDTF">2017-07-18T19:00:00Z</dcterms:modified>
</cp:coreProperties>
</file>